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8A67" w14:textId="77777777" w:rsidR="00B80F3B" w:rsidRPr="005D5CDA" w:rsidRDefault="00B80F3B" w:rsidP="005D5CD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80F3B" w:rsidRPr="005D5CDA" w:rsidSect="005D5CD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07"/>
    <w:rsid w:val="005D5CDA"/>
    <w:rsid w:val="00A53372"/>
    <w:rsid w:val="00B80F3B"/>
    <w:rsid w:val="00ED0E0C"/>
    <w:rsid w:val="00F5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CB89"/>
  <w15:chartTrackingRefBased/>
  <w15:docId w15:val="{B37E5D78-BB85-4FA6-8B6D-739DCCC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ar\Desktop\Vorlage_July%20Preis%20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BE79-09B4-4326-ADDE-DADF4FCB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Vorlage_July Preis 2021.dotx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 Malinowski</cp:lastModifiedBy>
  <cp:revision>1</cp:revision>
  <dcterms:created xsi:type="dcterms:W3CDTF">2021-01-31T00:46:00Z</dcterms:created>
  <dcterms:modified xsi:type="dcterms:W3CDTF">2021-01-31T00:46:00Z</dcterms:modified>
</cp:coreProperties>
</file>