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3539" w14:textId="7676CAAD" w:rsidR="00306EBF" w:rsidRPr="005D2178" w:rsidRDefault="00000000" w:rsidP="00B00FE8">
      <w:pPr>
        <w:spacing w:after="480"/>
        <w:rPr>
          <w:rFonts w:ascii="Roboto Cn" w:hAnsi="Roboto Cn"/>
          <w:sz w:val="36"/>
          <w:szCs w:val="36"/>
        </w:rPr>
      </w:pPr>
      <w:r>
        <w:rPr>
          <w:noProof/>
        </w:rPr>
        <w:pict w14:anchorId="7C1D9F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margin-left:468.6pt;margin-top:45.95pt;width:69.7pt;height:203.85pt;z-index:3;mso-position-horizontal-relative:text;mso-position-vertical-relative:text;mso-width-relative:page;mso-height-relative:page">
            <v:imagedata r:id="rId8" o:title="Feder"/>
          </v:shape>
        </w:pict>
      </w:r>
      <w:r>
        <w:rPr>
          <w:noProof/>
        </w:rPr>
        <w:pict w14:anchorId="5FDB7BD8">
          <v:shape id="Grafik 5" o:spid="_x0000_s2054" type="#_x0000_t75" style="position:absolute;margin-left:401.3pt;margin-top:7.35pt;width:79.15pt;height:119.7pt;z-index:-1;visibility:visible;mso-position-horizontal-relative:margin;mso-width-relative:margin;mso-height-relative:margin">
            <v:imagedata r:id="rId9" o:title=""/>
            <w10:wrap type="square" anchorx="margin"/>
          </v:shape>
        </w:pict>
      </w:r>
      <w:r w:rsidR="005D2178" w:rsidRPr="005D2178">
        <w:rPr>
          <w:rFonts w:ascii="Roboto Cn" w:hAnsi="Roboto Cn"/>
          <w:sz w:val="64"/>
          <w:szCs w:val="64"/>
        </w:rPr>
        <w:t>ANMELDUNG</w:t>
      </w:r>
      <w:r w:rsidR="005D2178" w:rsidRPr="005D2178">
        <w:rPr>
          <w:rFonts w:ascii="Roboto Cn" w:hAnsi="Roboto Cn"/>
          <w:sz w:val="36"/>
          <w:szCs w:val="36"/>
        </w:rPr>
        <w:br/>
      </w:r>
      <w:r w:rsidR="005550D5">
        <w:rPr>
          <w:rFonts w:ascii="Roboto Cn" w:hAnsi="Roboto Cn"/>
          <w:sz w:val="36"/>
          <w:szCs w:val="36"/>
        </w:rPr>
        <w:t xml:space="preserve">Aachener </w:t>
      </w:r>
      <w:r w:rsidR="005D2178" w:rsidRPr="005D2178">
        <w:rPr>
          <w:rFonts w:ascii="Roboto Cn" w:hAnsi="Roboto Cn"/>
          <w:sz w:val="36"/>
          <w:szCs w:val="36"/>
        </w:rPr>
        <w:t>Jugend</w:t>
      </w:r>
      <w:r w:rsidR="00921BAC">
        <w:rPr>
          <w:rFonts w:ascii="Roboto Cn" w:hAnsi="Roboto Cn"/>
          <w:sz w:val="36"/>
          <w:szCs w:val="36"/>
        </w:rPr>
        <w:t>-L</w:t>
      </w:r>
      <w:r w:rsidR="005D2178" w:rsidRPr="005D2178">
        <w:rPr>
          <w:rFonts w:ascii="Roboto Cn" w:hAnsi="Roboto Cn"/>
          <w:sz w:val="36"/>
          <w:szCs w:val="36"/>
        </w:rPr>
        <w:t>yrik</w:t>
      </w:r>
      <w:r w:rsidR="00921BAC">
        <w:rPr>
          <w:rFonts w:ascii="Roboto Cn" w:hAnsi="Roboto Cn"/>
          <w:sz w:val="36"/>
          <w:szCs w:val="36"/>
        </w:rPr>
        <w:t>p</w:t>
      </w:r>
      <w:r w:rsidR="005D2178" w:rsidRPr="005D2178">
        <w:rPr>
          <w:rFonts w:ascii="Roboto Cn" w:hAnsi="Roboto Cn"/>
          <w:sz w:val="36"/>
          <w:szCs w:val="36"/>
        </w:rPr>
        <w:t>reis 202</w:t>
      </w:r>
      <w:r w:rsidR="005550D5">
        <w:rPr>
          <w:rFonts w:ascii="Roboto Cn" w:hAnsi="Roboto Cn"/>
          <w:sz w:val="36"/>
          <w:szCs w:val="36"/>
        </w:rPr>
        <w:t>4</w:t>
      </w:r>
    </w:p>
    <w:p w14:paraId="276D930A" w14:textId="77777777" w:rsidR="0083681D" w:rsidRDefault="00BF0ECE" w:rsidP="00BF0ECE">
      <w:pPr>
        <w:spacing w:after="120"/>
        <w:rPr>
          <w:rFonts w:ascii="Roboto Cn" w:hAnsi="Roboto Cn"/>
          <w:sz w:val="24"/>
          <w:szCs w:val="24"/>
        </w:rPr>
      </w:pPr>
      <w:r>
        <w:rPr>
          <w:rFonts w:ascii="Roboto Cn" w:hAnsi="Roboto Cn"/>
          <w:sz w:val="24"/>
          <w:szCs w:val="24"/>
        </w:rPr>
        <w:t>Vorname, Nachname:</w:t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Roboto Cn" w:hAnsi="Roboto Cn"/>
          <w:sz w:val="24"/>
          <w:szCs w:val="24"/>
        </w:rPr>
        <w:instrText xml:space="preserve"> FORMTEXT </w:instrText>
      </w:r>
      <w:r>
        <w:rPr>
          <w:rFonts w:ascii="Roboto Cn" w:hAnsi="Roboto Cn"/>
          <w:sz w:val="24"/>
          <w:szCs w:val="24"/>
        </w:rPr>
      </w:r>
      <w:r>
        <w:rPr>
          <w:rFonts w:ascii="Roboto Cn" w:hAnsi="Roboto Cn"/>
          <w:sz w:val="24"/>
          <w:szCs w:val="24"/>
        </w:rPr>
        <w:fldChar w:fldCharType="separate"/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sz w:val="24"/>
          <w:szCs w:val="24"/>
        </w:rPr>
        <w:fldChar w:fldCharType="end"/>
      </w:r>
      <w:bookmarkEnd w:id="0"/>
    </w:p>
    <w:p w14:paraId="31AEBD7A" w14:textId="77777777" w:rsidR="00BF0ECE" w:rsidRDefault="00BF0ECE" w:rsidP="00BF0ECE">
      <w:pPr>
        <w:spacing w:after="120"/>
        <w:rPr>
          <w:rFonts w:ascii="Roboto Cn" w:hAnsi="Roboto Cn"/>
          <w:sz w:val="24"/>
          <w:szCs w:val="24"/>
        </w:rPr>
      </w:pPr>
      <w:r>
        <w:rPr>
          <w:rFonts w:ascii="Roboto Cn" w:hAnsi="Roboto Cn"/>
          <w:sz w:val="24"/>
          <w:szCs w:val="24"/>
        </w:rPr>
        <w:t>Adresse:</w:t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Roboto Cn" w:hAnsi="Roboto Cn"/>
          <w:sz w:val="24"/>
          <w:szCs w:val="24"/>
        </w:rPr>
        <w:instrText xml:space="preserve"> FORMTEXT </w:instrText>
      </w:r>
      <w:r>
        <w:rPr>
          <w:rFonts w:ascii="Roboto Cn" w:hAnsi="Roboto Cn"/>
          <w:sz w:val="24"/>
          <w:szCs w:val="24"/>
        </w:rPr>
      </w:r>
      <w:r>
        <w:rPr>
          <w:rFonts w:ascii="Roboto Cn" w:hAnsi="Roboto Cn"/>
          <w:sz w:val="24"/>
          <w:szCs w:val="24"/>
        </w:rPr>
        <w:fldChar w:fldCharType="separate"/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sz w:val="24"/>
          <w:szCs w:val="24"/>
        </w:rPr>
        <w:fldChar w:fldCharType="end"/>
      </w:r>
      <w:bookmarkEnd w:id="1"/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tab/>
      </w:r>
    </w:p>
    <w:p w14:paraId="17A7B8CE" w14:textId="5FCC967A" w:rsidR="00BF0ECE" w:rsidRDefault="00BF0ECE" w:rsidP="00BF0ECE">
      <w:pPr>
        <w:spacing w:after="120"/>
        <w:rPr>
          <w:rFonts w:ascii="Roboto Cn" w:hAnsi="Roboto Cn"/>
          <w:sz w:val="24"/>
          <w:szCs w:val="24"/>
        </w:rPr>
      </w:pPr>
      <w:r>
        <w:rPr>
          <w:rFonts w:ascii="Roboto Cn" w:hAnsi="Roboto Cn"/>
          <w:sz w:val="24"/>
          <w:szCs w:val="24"/>
        </w:rPr>
        <w:t>Geburtsdatum:</w:t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Roboto Cn" w:hAnsi="Roboto Cn"/>
          <w:sz w:val="24"/>
          <w:szCs w:val="24"/>
        </w:rPr>
        <w:instrText xml:space="preserve"> FORMTEXT </w:instrText>
      </w:r>
      <w:r>
        <w:rPr>
          <w:rFonts w:ascii="Roboto Cn" w:hAnsi="Roboto Cn"/>
          <w:sz w:val="24"/>
          <w:szCs w:val="24"/>
        </w:rPr>
      </w:r>
      <w:r>
        <w:rPr>
          <w:rFonts w:ascii="Roboto Cn" w:hAnsi="Roboto Cn"/>
          <w:sz w:val="24"/>
          <w:szCs w:val="24"/>
        </w:rPr>
        <w:fldChar w:fldCharType="separate"/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sz w:val="24"/>
          <w:szCs w:val="24"/>
        </w:rPr>
        <w:fldChar w:fldCharType="end"/>
      </w:r>
      <w:bookmarkEnd w:id="2"/>
    </w:p>
    <w:p w14:paraId="18697541" w14:textId="77777777" w:rsidR="00BF0ECE" w:rsidRDefault="00BF0ECE" w:rsidP="00BF0ECE">
      <w:pPr>
        <w:spacing w:after="120"/>
        <w:rPr>
          <w:rFonts w:ascii="Roboto Cn" w:hAnsi="Roboto Cn"/>
          <w:sz w:val="24"/>
          <w:szCs w:val="24"/>
        </w:rPr>
      </w:pPr>
      <w:r>
        <w:rPr>
          <w:rFonts w:ascii="Roboto Cn" w:hAnsi="Roboto Cn"/>
          <w:sz w:val="24"/>
          <w:szCs w:val="24"/>
        </w:rPr>
        <w:t>E-Mail-Adresse:</w:t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Roboto Cn" w:hAnsi="Roboto Cn"/>
          <w:sz w:val="24"/>
          <w:szCs w:val="24"/>
        </w:rPr>
        <w:instrText xml:space="preserve"> FORMTEXT </w:instrText>
      </w:r>
      <w:r>
        <w:rPr>
          <w:rFonts w:ascii="Roboto Cn" w:hAnsi="Roboto Cn"/>
          <w:sz w:val="24"/>
          <w:szCs w:val="24"/>
        </w:rPr>
      </w:r>
      <w:r>
        <w:rPr>
          <w:rFonts w:ascii="Roboto Cn" w:hAnsi="Roboto Cn"/>
          <w:sz w:val="24"/>
          <w:szCs w:val="24"/>
        </w:rPr>
        <w:fldChar w:fldCharType="separate"/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sz w:val="24"/>
          <w:szCs w:val="24"/>
        </w:rPr>
        <w:fldChar w:fldCharType="end"/>
      </w:r>
      <w:bookmarkEnd w:id="3"/>
    </w:p>
    <w:p w14:paraId="20C3FDDB" w14:textId="77777777" w:rsidR="00BF0ECE" w:rsidRDefault="00BF0ECE" w:rsidP="00921BAC">
      <w:pPr>
        <w:spacing w:after="360"/>
        <w:rPr>
          <w:rFonts w:ascii="Roboto Cn" w:hAnsi="Roboto Cn"/>
          <w:sz w:val="24"/>
          <w:szCs w:val="24"/>
        </w:rPr>
      </w:pPr>
      <w:r>
        <w:rPr>
          <w:rFonts w:ascii="Roboto Cn" w:hAnsi="Roboto Cn"/>
          <w:sz w:val="24"/>
          <w:szCs w:val="24"/>
        </w:rPr>
        <w:t>Telefonnummer:</w:t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Roboto Cn" w:hAnsi="Roboto Cn"/>
          <w:sz w:val="24"/>
          <w:szCs w:val="24"/>
        </w:rPr>
        <w:instrText xml:space="preserve"> FORMTEXT </w:instrText>
      </w:r>
      <w:r>
        <w:rPr>
          <w:rFonts w:ascii="Roboto Cn" w:hAnsi="Roboto Cn"/>
          <w:sz w:val="24"/>
          <w:szCs w:val="24"/>
        </w:rPr>
      </w:r>
      <w:r>
        <w:rPr>
          <w:rFonts w:ascii="Roboto Cn" w:hAnsi="Roboto Cn"/>
          <w:sz w:val="24"/>
          <w:szCs w:val="24"/>
        </w:rPr>
        <w:fldChar w:fldCharType="separate"/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sz w:val="24"/>
          <w:szCs w:val="24"/>
        </w:rPr>
        <w:fldChar w:fldCharType="end"/>
      </w:r>
      <w:bookmarkEnd w:id="4"/>
    </w:p>
    <w:p w14:paraId="19EE79BA" w14:textId="77777777" w:rsidR="00BF0ECE" w:rsidRDefault="00BF0ECE" w:rsidP="00BF0ECE">
      <w:pPr>
        <w:spacing w:after="120"/>
        <w:rPr>
          <w:rFonts w:ascii="Roboto Cn" w:hAnsi="Roboto Cn"/>
          <w:sz w:val="24"/>
          <w:szCs w:val="24"/>
        </w:rPr>
      </w:pPr>
      <w:r>
        <w:rPr>
          <w:rFonts w:ascii="Roboto Cn" w:hAnsi="Roboto Cn"/>
          <w:sz w:val="24"/>
          <w:szCs w:val="24"/>
        </w:rPr>
        <w:t>Schule:</w:t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Roboto Cn" w:hAnsi="Roboto Cn"/>
          <w:sz w:val="24"/>
          <w:szCs w:val="24"/>
        </w:rPr>
        <w:instrText xml:space="preserve"> FORMTEXT </w:instrText>
      </w:r>
      <w:r>
        <w:rPr>
          <w:rFonts w:ascii="Roboto Cn" w:hAnsi="Roboto Cn"/>
          <w:sz w:val="24"/>
          <w:szCs w:val="24"/>
        </w:rPr>
      </w:r>
      <w:r>
        <w:rPr>
          <w:rFonts w:ascii="Roboto Cn" w:hAnsi="Roboto Cn"/>
          <w:sz w:val="24"/>
          <w:szCs w:val="24"/>
        </w:rPr>
        <w:fldChar w:fldCharType="separate"/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sz w:val="24"/>
          <w:szCs w:val="24"/>
        </w:rPr>
        <w:fldChar w:fldCharType="end"/>
      </w:r>
      <w:bookmarkEnd w:id="5"/>
    </w:p>
    <w:p w14:paraId="6CC08CC4" w14:textId="36265739" w:rsidR="00BF0ECE" w:rsidRDefault="00BF0ECE" w:rsidP="00921BAC">
      <w:pPr>
        <w:spacing w:after="360"/>
        <w:rPr>
          <w:rFonts w:ascii="Roboto Cn" w:hAnsi="Roboto Cn"/>
          <w:sz w:val="24"/>
          <w:szCs w:val="24"/>
        </w:rPr>
      </w:pPr>
      <w:r>
        <w:rPr>
          <w:rFonts w:ascii="Roboto Cn" w:hAnsi="Roboto Cn"/>
          <w:sz w:val="24"/>
          <w:szCs w:val="24"/>
        </w:rPr>
        <w:t>Jahrgang</w:t>
      </w:r>
      <w:r w:rsidR="005B54B2">
        <w:rPr>
          <w:rFonts w:ascii="Roboto Cn" w:hAnsi="Roboto Cn"/>
          <w:sz w:val="24"/>
          <w:szCs w:val="24"/>
        </w:rPr>
        <w:t>stufe</w:t>
      </w:r>
      <w:r>
        <w:rPr>
          <w:rFonts w:ascii="Roboto Cn" w:hAnsi="Roboto Cn"/>
          <w:sz w:val="24"/>
          <w:szCs w:val="24"/>
        </w:rPr>
        <w:t>:</w:t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Roboto Cn" w:hAnsi="Roboto Cn"/>
          <w:sz w:val="24"/>
          <w:szCs w:val="24"/>
        </w:rPr>
        <w:instrText xml:space="preserve"> FORMTEXT </w:instrText>
      </w:r>
      <w:r>
        <w:rPr>
          <w:rFonts w:ascii="Roboto Cn" w:hAnsi="Roboto Cn"/>
          <w:sz w:val="24"/>
          <w:szCs w:val="24"/>
        </w:rPr>
      </w:r>
      <w:r>
        <w:rPr>
          <w:rFonts w:ascii="Roboto Cn" w:hAnsi="Roboto Cn"/>
          <w:sz w:val="24"/>
          <w:szCs w:val="24"/>
        </w:rPr>
        <w:fldChar w:fldCharType="separate"/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sz w:val="24"/>
          <w:szCs w:val="24"/>
        </w:rPr>
        <w:fldChar w:fldCharType="end"/>
      </w:r>
      <w:bookmarkEnd w:id="6"/>
      <w:r w:rsidR="005B54B2">
        <w:rPr>
          <w:rFonts w:ascii="Roboto Cn" w:hAnsi="Roboto Cn"/>
          <w:sz w:val="24"/>
          <w:szCs w:val="24"/>
        </w:rPr>
        <w:t xml:space="preserve"> (Stand: 31.03.202</w:t>
      </w:r>
      <w:r w:rsidR="005550D5">
        <w:rPr>
          <w:rFonts w:ascii="Roboto Cn" w:hAnsi="Roboto Cn"/>
          <w:sz w:val="24"/>
          <w:szCs w:val="24"/>
        </w:rPr>
        <w:t>4</w:t>
      </w:r>
      <w:r w:rsidR="005B54B2">
        <w:rPr>
          <w:rFonts w:ascii="Roboto Cn" w:hAnsi="Roboto Cn"/>
          <w:sz w:val="24"/>
          <w:szCs w:val="24"/>
        </w:rPr>
        <w:t>)</w:t>
      </w:r>
    </w:p>
    <w:p w14:paraId="31E51DE3" w14:textId="77777777" w:rsidR="00BF0ECE" w:rsidRDefault="00BF0ECE" w:rsidP="00C43EBE">
      <w:pPr>
        <w:spacing w:after="360"/>
        <w:rPr>
          <w:rFonts w:ascii="Roboto Cn" w:hAnsi="Roboto Cn"/>
          <w:sz w:val="24"/>
          <w:szCs w:val="24"/>
        </w:rPr>
      </w:pPr>
      <w:r>
        <w:rPr>
          <w:rFonts w:ascii="Roboto Cn" w:hAnsi="Roboto Cn"/>
          <w:sz w:val="24"/>
          <w:szCs w:val="24"/>
        </w:rPr>
        <w:t>Titel des Textes:</w:t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Roboto Cn" w:hAnsi="Roboto Cn"/>
          <w:sz w:val="24"/>
          <w:szCs w:val="24"/>
        </w:rPr>
        <w:instrText xml:space="preserve"> FORMTEXT </w:instrText>
      </w:r>
      <w:r>
        <w:rPr>
          <w:rFonts w:ascii="Roboto Cn" w:hAnsi="Roboto Cn"/>
          <w:sz w:val="24"/>
          <w:szCs w:val="24"/>
        </w:rPr>
      </w:r>
      <w:r>
        <w:rPr>
          <w:rFonts w:ascii="Roboto Cn" w:hAnsi="Roboto Cn"/>
          <w:sz w:val="24"/>
          <w:szCs w:val="24"/>
        </w:rPr>
        <w:fldChar w:fldCharType="separate"/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noProof/>
          <w:sz w:val="24"/>
          <w:szCs w:val="24"/>
        </w:rPr>
        <w:t> </w:t>
      </w:r>
      <w:r>
        <w:rPr>
          <w:rFonts w:ascii="Roboto Cn" w:hAnsi="Roboto Cn"/>
          <w:sz w:val="24"/>
          <w:szCs w:val="24"/>
        </w:rPr>
        <w:fldChar w:fldCharType="end"/>
      </w:r>
      <w:bookmarkEnd w:id="7"/>
    </w:p>
    <w:p w14:paraId="3DB8497C" w14:textId="77777777" w:rsidR="00921BAC" w:rsidRPr="00921BAC" w:rsidRDefault="00921BAC" w:rsidP="00921BAC">
      <w:pPr>
        <w:spacing w:after="120"/>
        <w:jc w:val="both"/>
        <w:rPr>
          <w:rFonts w:ascii="Roboto Cn" w:hAnsi="Roboto Cn"/>
          <w:sz w:val="24"/>
          <w:szCs w:val="24"/>
        </w:rPr>
      </w:pPr>
      <w:r w:rsidRPr="00921BAC">
        <w:rPr>
          <w:rFonts w:ascii="Roboto Cn" w:hAnsi="Roboto Cn"/>
          <w:sz w:val="24"/>
          <w:szCs w:val="24"/>
        </w:rPr>
        <w:t xml:space="preserve">Im Rahmen des </w:t>
      </w:r>
      <w:r>
        <w:rPr>
          <w:rFonts w:ascii="Roboto Cn" w:hAnsi="Roboto Cn"/>
          <w:sz w:val="24"/>
          <w:szCs w:val="24"/>
        </w:rPr>
        <w:t>Aachener Jugend-Lyrikpreises, kurz »July Preis«,</w:t>
      </w:r>
      <w:r w:rsidRPr="00921BAC">
        <w:rPr>
          <w:rFonts w:ascii="Roboto Cn" w:hAnsi="Roboto Cn"/>
          <w:sz w:val="24"/>
          <w:szCs w:val="24"/>
        </w:rPr>
        <w:t xml:space="preserve"> ist die Veröffentlichung de</w:t>
      </w:r>
      <w:r w:rsidR="006F758F">
        <w:rPr>
          <w:rFonts w:ascii="Roboto Cn" w:hAnsi="Roboto Cn"/>
          <w:sz w:val="24"/>
          <w:szCs w:val="24"/>
        </w:rPr>
        <w:t>r</w:t>
      </w:r>
      <w:r w:rsidRPr="00921BAC">
        <w:rPr>
          <w:rFonts w:ascii="Roboto Cn" w:hAnsi="Roboto Cn"/>
          <w:sz w:val="24"/>
          <w:szCs w:val="24"/>
        </w:rPr>
        <w:t xml:space="preserve"> </w:t>
      </w:r>
      <w:r w:rsidR="006F758F">
        <w:rPr>
          <w:rFonts w:ascii="Roboto Cn" w:hAnsi="Roboto Cn"/>
          <w:sz w:val="24"/>
          <w:szCs w:val="24"/>
        </w:rPr>
        <w:t>prämierten Texte</w:t>
      </w:r>
      <w:r w:rsidRPr="00921BAC">
        <w:rPr>
          <w:rFonts w:ascii="Roboto Cn" w:hAnsi="Roboto Cn"/>
          <w:sz w:val="24"/>
          <w:szCs w:val="24"/>
        </w:rPr>
        <w:t xml:space="preserve"> auf</w:t>
      </w:r>
      <w:r>
        <w:rPr>
          <w:rFonts w:ascii="Roboto Cn" w:hAnsi="Roboto Cn"/>
          <w:sz w:val="24"/>
          <w:szCs w:val="24"/>
        </w:rPr>
        <w:t xml:space="preserve"> </w:t>
      </w:r>
      <w:r w:rsidRPr="00921BAC">
        <w:rPr>
          <w:rFonts w:ascii="Roboto Cn" w:hAnsi="Roboto Cn"/>
          <w:sz w:val="24"/>
          <w:szCs w:val="24"/>
        </w:rPr>
        <w:t xml:space="preserve">der Homepage </w:t>
      </w:r>
      <w:r w:rsidRPr="00921BAC">
        <w:rPr>
          <w:rFonts w:ascii="Roboto Cn" w:hAnsi="Roboto Cn"/>
          <w:i/>
          <w:iCs/>
          <w:sz w:val="24"/>
          <w:szCs w:val="24"/>
        </w:rPr>
        <w:t>www.satznachvorn.de</w:t>
      </w:r>
      <w:r w:rsidRPr="00921BAC">
        <w:rPr>
          <w:rFonts w:ascii="Roboto Cn" w:hAnsi="Roboto Cn"/>
          <w:sz w:val="24"/>
          <w:szCs w:val="24"/>
        </w:rPr>
        <w:t xml:space="preserve"> und ggf. anderen medialen Kanälen</w:t>
      </w:r>
      <w:r>
        <w:rPr>
          <w:rFonts w:ascii="Roboto Cn" w:hAnsi="Roboto Cn"/>
          <w:sz w:val="24"/>
          <w:szCs w:val="24"/>
        </w:rPr>
        <w:t xml:space="preserve"> </w:t>
      </w:r>
      <w:r w:rsidRPr="00921BAC">
        <w:rPr>
          <w:rFonts w:ascii="Roboto Cn" w:hAnsi="Roboto Cn"/>
          <w:sz w:val="24"/>
          <w:szCs w:val="24"/>
        </w:rPr>
        <w:t>vorgesehen. Hierbei ist eine Anonymisierung des Textes,</w:t>
      </w:r>
      <w:r>
        <w:rPr>
          <w:rFonts w:ascii="Roboto Cn" w:hAnsi="Roboto Cn"/>
          <w:sz w:val="24"/>
          <w:szCs w:val="24"/>
        </w:rPr>
        <w:t xml:space="preserve"> </w:t>
      </w:r>
      <w:r w:rsidRPr="00921BAC">
        <w:rPr>
          <w:rFonts w:ascii="Roboto Cn" w:hAnsi="Roboto Cn"/>
          <w:sz w:val="24"/>
          <w:szCs w:val="24"/>
        </w:rPr>
        <w:t>falls gewünscht,</w:t>
      </w:r>
      <w:r>
        <w:rPr>
          <w:rFonts w:ascii="Roboto Cn" w:hAnsi="Roboto Cn"/>
          <w:sz w:val="24"/>
          <w:szCs w:val="24"/>
        </w:rPr>
        <w:t xml:space="preserve"> </w:t>
      </w:r>
      <w:r w:rsidRPr="00921BAC">
        <w:rPr>
          <w:rFonts w:ascii="Roboto Cn" w:hAnsi="Roboto Cn"/>
          <w:sz w:val="24"/>
          <w:szCs w:val="24"/>
        </w:rPr>
        <w:t>möglich und wird entsprechend vorher mit dem*der</w:t>
      </w:r>
      <w:r>
        <w:rPr>
          <w:rFonts w:ascii="Roboto Cn" w:hAnsi="Roboto Cn"/>
          <w:sz w:val="24"/>
          <w:szCs w:val="24"/>
        </w:rPr>
        <w:t xml:space="preserve"> </w:t>
      </w:r>
      <w:r w:rsidRPr="00921BAC">
        <w:rPr>
          <w:rFonts w:ascii="Roboto Cn" w:hAnsi="Roboto Cn"/>
          <w:sz w:val="24"/>
          <w:szCs w:val="24"/>
        </w:rPr>
        <w:t>Autor*in abgesprochen.</w:t>
      </w:r>
      <w:r w:rsidR="006F758F">
        <w:rPr>
          <w:rFonts w:ascii="Roboto Cn" w:hAnsi="Roboto Cn"/>
          <w:sz w:val="24"/>
          <w:szCs w:val="24"/>
        </w:rPr>
        <w:t xml:space="preserve"> </w:t>
      </w:r>
      <w:r w:rsidRPr="00921BAC">
        <w:rPr>
          <w:rFonts w:ascii="Roboto Cn" w:hAnsi="Roboto Cn"/>
          <w:sz w:val="24"/>
          <w:szCs w:val="24"/>
        </w:rPr>
        <w:t xml:space="preserve">Hierzu </w:t>
      </w:r>
      <w:r>
        <w:rPr>
          <w:rFonts w:ascii="Roboto Cn" w:hAnsi="Roboto Cn"/>
          <w:sz w:val="24"/>
          <w:szCs w:val="24"/>
        </w:rPr>
        <w:t>wird</w:t>
      </w:r>
      <w:r w:rsidRPr="00921BAC">
        <w:rPr>
          <w:rFonts w:ascii="Roboto Cn" w:hAnsi="Roboto Cn"/>
          <w:sz w:val="24"/>
          <w:szCs w:val="24"/>
        </w:rPr>
        <w:t xml:space="preserve"> das Einverständnis ggf. der*des Erziehungsberechtigten</w:t>
      </w:r>
      <w:r>
        <w:rPr>
          <w:rFonts w:ascii="Roboto Cn" w:hAnsi="Roboto Cn"/>
          <w:sz w:val="24"/>
          <w:szCs w:val="24"/>
        </w:rPr>
        <w:t xml:space="preserve"> </w:t>
      </w:r>
      <w:r w:rsidRPr="00921BAC">
        <w:rPr>
          <w:rFonts w:ascii="Roboto Cn" w:hAnsi="Roboto Cn"/>
          <w:sz w:val="24"/>
          <w:szCs w:val="24"/>
        </w:rPr>
        <w:t>bzw. der Autoren*innen</w:t>
      </w:r>
      <w:r>
        <w:rPr>
          <w:rFonts w:ascii="Roboto Cn" w:hAnsi="Roboto Cn"/>
          <w:sz w:val="24"/>
          <w:szCs w:val="24"/>
        </w:rPr>
        <w:t xml:space="preserve"> benötigt</w:t>
      </w:r>
      <w:r w:rsidRPr="00921BAC">
        <w:rPr>
          <w:rFonts w:ascii="Roboto Cn" w:hAnsi="Roboto Cn"/>
          <w:sz w:val="24"/>
          <w:szCs w:val="24"/>
        </w:rPr>
        <w:t>.</w:t>
      </w:r>
    </w:p>
    <w:p w14:paraId="61E7E07A" w14:textId="77777777" w:rsidR="00921BAC" w:rsidRPr="00921BAC" w:rsidRDefault="00921BAC" w:rsidP="00921BAC">
      <w:pPr>
        <w:spacing w:after="120"/>
        <w:jc w:val="both"/>
        <w:rPr>
          <w:rFonts w:ascii="Roboto Cn" w:hAnsi="Roboto Cn"/>
          <w:sz w:val="24"/>
          <w:szCs w:val="24"/>
        </w:rPr>
      </w:pPr>
      <w:r w:rsidRPr="00921BAC">
        <w:rPr>
          <w:rFonts w:ascii="Roboto Cn" w:hAnsi="Roboto Cn"/>
          <w:sz w:val="24"/>
          <w:szCs w:val="24"/>
        </w:rPr>
        <w:t>Hiermit willige ich / willigen wir in die Veröffentlichung von personenbezogenen</w:t>
      </w:r>
      <w:r>
        <w:rPr>
          <w:rFonts w:ascii="Roboto Cn" w:hAnsi="Roboto Cn"/>
          <w:sz w:val="24"/>
          <w:szCs w:val="24"/>
        </w:rPr>
        <w:t xml:space="preserve"> </w:t>
      </w:r>
      <w:r w:rsidRPr="00921BAC">
        <w:rPr>
          <w:rFonts w:ascii="Roboto Cn" w:hAnsi="Roboto Cn"/>
          <w:sz w:val="24"/>
          <w:szCs w:val="24"/>
        </w:rPr>
        <w:t>Daten (Name,</w:t>
      </w:r>
      <w:r>
        <w:rPr>
          <w:rFonts w:ascii="Roboto Cn" w:hAnsi="Roboto Cn"/>
          <w:sz w:val="24"/>
          <w:szCs w:val="24"/>
        </w:rPr>
        <w:t xml:space="preserve"> </w:t>
      </w:r>
      <w:r w:rsidRPr="00921BAC">
        <w:rPr>
          <w:rFonts w:ascii="Roboto Cn" w:hAnsi="Roboto Cn"/>
          <w:sz w:val="24"/>
          <w:szCs w:val="24"/>
        </w:rPr>
        <w:t>Alter,</w:t>
      </w:r>
      <w:r>
        <w:rPr>
          <w:rFonts w:ascii="Roboto Cn" w:hAnsi="Roboto Cn"/>
          <w:sz w:val="24"/>
          <w:szCs w:val="24"/>
        </w:rPr>
        <w:t xml:space="preserve"> </w:t>
      </w:r>
      <w:r w:rsidRPr="00921BAC">
        <w:rPr>
          <w:rFonts w:ascii="Roboto Cn" w:hAnsi="Roboto Cn"/>
          <w:sz w:val="24"/>
          <w:szCs w:val="24"/>
        </w:rPr>
        <w:t>Nennung der Schule und des Jahgangs) des*der Autor*in, sowie des</w:t>
      </w:r>
      <w:r>
        <w:rPr>
          <w:rFonts w:ascii="Roboto Cn" w:hAnsi="Roboto Cn"/>
          <w:sz w:val="24"/>
          <w:szCs w:val="24"/>
        </w:rPr>
        <w:t xml:space="preserve"> </w:t>
      </w:r>
      <w:r w:rsidRPr="00921BAC">
        <w:rPr>
          <w:rFonts w:ascii="Roboto Cn" w:hAnsi="Roboto Cn"/>
          <w:sz w:val="24"/>
          <w:szCs w:val="24"/>
        </w:rPr>
        <w:t>prämierten Textes und eines</w:t>
      </w:r>
      <w:r>
        <w:rPr>
          <w:rFonts w:ascii="Roboto Cn" w:hAnsi="Roboto Cn"/>
          <w:sz w:val="24"/>
          <w:szCs w:val="24"/>
        </w:rPr>
        <w:t xml:space="preserve"> </w:t>
      </w:r>
      <w:r w:rsidRPr="00921BAC">
        <w:rPr>
          <w:rFonts w:ascii="Roboto Cn" w:hAnsi="Roboto Cn"/>
          <w:sz w:val="24"/>
          <w:szCs w:val="24"/>
        </w:rPr>
        <w:t>Fotos von der Preisverleihung ein.</w:t>
      </w:r>
    </w:p>
    <w:p w14:paraId="179B9EA3" w14:textId="77777777" w:rsidR="00921BAC" w:rsidRDefault="00921BAC" w:rsidP="00521392">
      <w:pPr>
        <w:spacing w:after="360"/>
        <w:jc w:val="both"/>
        <w:rPr>
          <w:rFonts w:ascii="Roboto Cn" w:hAnsi="Roboto Cn"/>
          <w:sz w:val="24"/>
          <w:szCs w:val="24"/>
        </w:rPr>
      </w:pPr>
      <w:r w:rsidRPr="00921BAC">
        <w:rPr>
          <w:rFonts w:ascii="Roboto Cn" w:hAnsi="Roboto Cn"/>
          <w:sz w:val="24"/>
          <w:szCs w:val="24"/>
        </w:rPr>
        <w:t>Hiermit erkläre ich, der*</w:t>
      </w:r>
      <w:proofErr w:type="gramStart"/>
      <w:r w:rsidRPr="00921BAC">
        <w:rPr>
          <w:rFonts w:ascii="Roboto Cn" w:hAnsi="Roboto Cn"/>
          <w:sz w:val="24"/>
          <w:szCs w:val="24"/>
        </w:rPr>
        <w:t>die Autor</w:t>
      </w:r>
      <w:proofErr w:type="gramEnd"/>
      <w:r w:rsidRPr="00921BAC">
        <w:rPr>
          <w:rFonts w:ascii="Roboto Cn" w:hAnsi="Roboto Cn"/>
          <w:sz w:val="24"/>
          <w:szCs w:val="24"/>
        </w:rPr>
        <w:t>*in, dass der von mir eingereichte Text von mir</w:t>
      </w:r>
      <w:r>
        <w:rPr>
          <w:rFonts w:ascii="Roboto Cn" w:hAnsi="Roboto Cn"/>
          <w:sz w:val="24"/>
          <w:szCs w:val="24"/>
        </w:rPr>
        <w:t xml:space="preserve"> </w:t>
      </w:r>
      <w:r w:rsidRPr="00921BAC">
        <w:rPr>
          <w:rFonts w:ascii="Roboto Cn" w:hAnsi="Roboto Cn"/>
          <w:sz w:val="24"/>
          <w:szCs w:val="24"/>
        </w:rPr>
        <w:t>verfasst wurde und ich damit das alleinige Urheberrecht besitze.</w:t>
      </w:r>
    </w:p>
    <w:p w14:paraId="48217F6C" w14:textId="77777777" w:rsidR="00060EBF" w:rsidRDefault="00060EBF" w:rsidP="00060EBF">
      <w:pPr>
        <w:spacing w:after="120"/>
        <w:rPr>
          <w:rFonts w:ascii="Roboto Cn" w:hAnsi="Roboto Cn"/>
          <w:sz w:val="24"/>
          <w:szCs w:val="24"/>
        </w:rPr>
      </w:pPr>
      <w:r>
        <w:rPr>
          <w:rFonts w:ascii="Roboto Cn" w:hAnsi="Roboto Cn"/>
          <w:sz w:val="24"/>
          <w:szCs w:val="24"/>
        </w:rPr>
        <w:t>Unterschrift</w:t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tab/>
        <w:t>Unterschrift</w:t>
      </w:r>
      <w:r>
        <w:rPr>
          <w:rFonts w:ascii="Roboto Cn" w:hAnsi="Roboto Cn"/>
          <w:sz w:val="24"/>
          <w:szCs w:val="24"/>
        </w:rPr>
        <w:br/>
        <w:t>des*der Autor*in:</w:t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tab/>
      </w:r>
      <w:r>
        <w:rPr>
          <w:rFonts w:ascii="Roboto Cn" w:hAnsi="Roboto Cn"/>
          <w:sz w:val="24"/>
          <w:szCs w:val="24"/>
        </w:rPr>
        <w:tab/>
        <w:t>des*der Erziehungsberechtigten:</w:t>
      </w:r>
    </w:p>
    <w:p w14:paraId="48223284" w14:textId="77777777" w:rsidR="00060EBF" w:rsidRDefault="00060EBF" w:rsidP="00060EBF">
      <w:pPr>
        <w:spacing w:after="120"/>
        <w:rPr>
          <w:rFonts w:ascii="Roboto Cn" w:hAnsi="Roboto Cn"/>
          <w:sz w:val="24"/>
          <w:szCs w:val="24"/>
        </w:rPr>
      </w:pPr>
    </w:p>
    <w:p w14:paraId="62F8DB73" w14:textId="77777777" w:rsidR="00060EBF" w:rsidRDefault="00000000" w:rsidP="00060EBF">
      <w:pPr>
        <w:spacing w:after="120"/>
        <w:rPr>
          <w:rFonts w:ascii="Roboto Cn" w:hAnsi="Roboto Cn"/>
          <w:sz w:val="24"/>
          <w:szCs w:val="24"/>
        </w:rPr>
      </w:pPr>
      <w:r>
        <w:rPr>
          <w:noProof/>
        </w:rPr>
        <w:pict w14:anchorId="47C9BBE4">
          <v:line id="Gerader Verbinder 12" o:spid="_x0000_s2052" style="position:absolute;z-index:1;visibility:visible;mso-width-relative:margin" from="0,11.95pt" to="170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" strokeweight=".5pt">
            <v:stroke joinstyle="miter"/>
          </v:line>
        </w:pict>
      </w:r>
      <w:r>
        <w:rPr>
          <w:noProof/>
        </w:rPr>
        <w:pict w14:anchorId="2139F000">
          <v:line id="Gerader Verbinder 13" o:spid="_x0000_s2051" style="position:absolute;z-index:2;visibility:visible;mso-width-relative:margin" from="257.3pt,11.75pt" to="427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" strokeweight=".5pt">
            <v:stroke joinstyle="miter"/>
          </v:line>
        </w:pict>
      </w:r>
    </w:p>
    <w:p w14:paraId="0007C165" w14:textId="77777777" w:rsidR="00521392" w:rsidRDefault="00521392" w:rsidP="00521392">
      <w:pPr>
        <w:spacing w:after="0"/>
        <w:rPr>
          <w:rFonts w:ascii="Roboto Cn" w:hAnsi="Roboto Cn"/>
          <w:sz w:val="24"/>
          <w:szCs w:val="24"/>
        </w:rPr>
      </w:pPr>
    </w:p>
    <w:p w14:paraId="4492E169" w14:textId="77777777" w:rsidR="00521392" w:rsidRDefault="00521392" w:rsidP="00521392">
      <w:pPr>
        <w:spacing w:after="0"/>
        <w:rPr>
          <w:rFonts w:ascii="Roboto Cn" w:hAnsi="Roboto Cn"/>
          <w:sz w:val="20"/>
          <w:szCs w:val="20"/>
        </w:rPr>
      </w:pPr>
    </w:p>
    <w:p w14:paraId="51DE48F2" w14:textId="77777777" w:rsidR="00521392" w:rsidRDefault="00521392" w:rsidP="00521392">
      <w:pPr>
        <w:spacing w:after="0"/>
        <w:rPr>
          <w:rFonts w:ascii="Roboto Cn" w:hAnsi="Roboto Cn"/>
          <w:sz w:val="20"/>
          <w:szCs w:val="20"/>
        </w:rPr>
      </w:pPr>
    </w:p>
    <w:p w14:paraId="57A13E2F" w14:textId="13C2FA2D" w:rsidR="00521392" w:rsidRDefault="00521392" w:rsidP="005B54B2">
      <w:pPr>
        <w:spacing w:after="0"/>
        <w:rPr>
          <w:rFonts w:ascii="Roboto Cn" w:hAnsi="Roboto Cn"/>
          <w:sz w:val="20"/>
          <w:szCs w:val="20"/>
        </w:rPr>
      </w:pPr>
      <w:r w:rsidRPr="00521392">
        <w:rPr>
          <w:rFonts w:ascii="Roboto Cn" w:hAnsi="Roboto Cn"/>
          <w:sz w:val="20"/>
          <w:szCs w:val="20"/>
        </w:rPr>
        <w:t>Der Aachener Jugend-Lyrikpreis ist ein Projekt des satznachvorn e.V. Das Projekt wird</w:t>
      </w:r>
      <w:r>
        <w:rPr>
          <w:rFonts w:ascii="Roboto Cn" w:hAnsi="Roboto Cn"/>
          <w:sz w:val="20"/>
          <w:szCs w:val="20"/>
        </w:rPr>
        <w:t xml:space="preserve"> </w:t>
      </w:r>
      <w:r w:rsidR="007B5B11">
        <w:rPr>
          <w:rFonts w:ascii="Roboto Cn" w:hAnsi="Roboto Cn"/>
          <w:sz w:val="20"/>
          <w:szCs w:val="20"/>
        </w:rPr>
        <w:t>202</w:t>
      </w:r>
      <w:r w:rsidR="005550D5">
        <w:rPr>
          <w:rFonts w:ascii="Roboto Cn" w:hAnsi="Roboto Cn"/>
          <w:sz w:val="20"/>
          <w:szCs w:val="20"/>
        </w:rPr>
        <w:t>4</w:t>
      </w:r>
      <w:r w:rsidR="007B5B11">
        <w:rPr>
          <w:rFonts w:ascii="Roboto Cn" w:hAnsi="Roboto Cn"/>
          <w:sz w:val="20"/>
          <w:szCs w:val="20"/>
        </w:rPr>
        <w:t xml:space="preserve"> </w:t>
      </w:r>
      <w:r w:rsidRPr="00521392">
        <w:rPr>
          <w:rFonts w:ascii="Roboto Cn" w:hAnsi="Roboto Cn"/>
          <w:sz w:val="20"/>
          <w:szCs w:val="20"/>
        </w:rPr>
        <w:t xml:space="preserve">von der </w:t>
      </w:r>
      <w:r w:rsidR="005B54B2">
        <w:rPr>
          <w:rFonts w:ascii="Roboto Cn" w:hAnsi="Roboto Cn"/>
          <w:sz w:val="20"/>
          <w:szCs w:val="20"/>
        </w:rPr>
        <w:t xml:space="preserve">Bürgerstiftung </w:t>
      </w:r>
      <w:r w:rsidR="005B54B2" w:rsidRPr="005B54B2">
        <w:rPr>
          <w:rFonts w:ascii="Roboto Cn" w:hAnsi="Roboto Cn"/>
          <w:sz w:val="20"/>
          <w:szCs w:val="20"/>
        </w:rPr>
        <w:t>für die Region Aachen</w:t>
      </w:r>
      <w:r w:rsidR="007B5B11">
        <w:rPr>
          <w:rFonts w:ascii="Roboto Cn" w:hAnsi="Roboto Cn"/>
          <w:sz w:val="20"/>
          <w:szCs w:val="20"/>
        </w:rPr>
        <w:t xml:space="preserve"> der Sparkasse Aachen</w:t>
      </w:r>
      <w:r w:rsidRPr="00521392">
        <w:rPr>
          <w:rFonts w:ascii="Roboto Cn" w:hAnsi="Roboto Cn"/>
          <w:sz w:val="20"/>
          <w:szCs w:val="20"/>
        </w:rPr>
        <w:t>,</w:t>
      </w:r>
      <w:r w:rsidR="007B5B11">
        <w:rPr>
          <w:rFonts w:ascii="Roboto Cn" w:hAnsi="Roboto Cn"/>
          <w:sz w:val="20"/>
          <w:szCs w:val="20"/>
        </w:rPr>
        <w:t xml:space="preserve"> der Stadt Aachen</w:t>
      </w:r>
      <w:r w:rsidR="005550D5">
        <w:rPr>
          <w:rFonts w:ascii="Roboto Cn" w:hAnsi="Roboto Cn"/>
          <w:sz w:val="20"/>
          <w:szCs w:val="20"/>
        </w:rPr>
        <w:t xml:space="preserve">, </w:t>
      </w:r>
      <w:r w:rsidRPr="00521392">
        <w:rPr>
          <w:rFonts w:ascii="Roboto Cn" w:hAnsi="Roboto Cn"/>
          <w:sz w:val="20"/>
          <w:szCs w:val="20"/>
        </w:rPr>
        <w:t>der Buchhandlung Das Worthaus</w:t>
      </w:r>
      <w:r w:rsidR="00B00FE8">
        <w:rPr>
          <w:rFonts w:ascii="Roboto Cn" w:hAnsi="Roboto Cn"/>
          <w:sz w:val="20"/>
          <w:szCs w:val="20"/>
        </w:rPr>
        <w:t xml:space="preserve"> </w:t>
      </w:r>
      <w:r w:rsidR="007B5B11">
        <w:rPr>
          <w:rFonts w:ascii="Roboto Cn" w:hAnsi="Roboto Cn"/>
          <w:sz w:val="20"/>
          <w:szCs w:val="20"/>
        </w:rPr>
        <w:t xml:space="preserve">sowie der Jungen Kirche Aachen </w:t>
      </w:r>
      <w:r>
        <w:rPr>
          <w:rFonts w:ascii="Roboto Cn" w:hAnsi="Roboto Cn"/>
          <w:sz w:val="20"/>
          <w:szCs w:val="20"/>
        </w:rPr>
        <w:t>unterstützt</w:t>
      </w:r>
      <w:r w:rsidRPr="00521392">
        <w:rPr>
          <w:rFonts w:ascii="Roboto Cn" w:hAnsi="Roboto Cn"/>
          <w:sz w:val="20"/>
          <w:szCs w:val="20"/>
        </w:rPr>
        <w:t>.</w:t>
      </w:r>
    </w:p>
    <w:p w14:paraId="3F45BCEA" w14:textId="20982B4A" w:rsidR="007B5B11" w:rsidRPr="00521392" w:rsidRDefault="005550D5" w:rsidP="005550D5">
      <w:pPr>
        <w:spacing w:after="120"/>
        <w:rPr>
          <w:rFonts w:ascii="Roboto Cn" w:hAnsi="Roboto Cn"/>
          <w:sz w:val="16"/>
          <w:szCs w:val="16"/>
        </w:rPr>
      </w:pPr>
      <w:r>
        <w:rPr>
          <w:rFonts w:ascii="Roboto Cn" w:hAnsi="Roboto Cn"/>
          <w:sz w:val="16"/>
          <w:szCs w:val="16"/>
        </w:rPr>
        <w:pict w14:anchorId="480AC011">
          <v:shape id="_x0000_i1028" type="#_x0000_t75" style="width:451.5pt;height:57pt">
            <v:imagedata r:id="rId10" o:title="Sponsorenbanderole"/>
          </v:shape>
        </w:pict>
      </w:r>
    </w:p>
    <w:sectPr w:rsidR="007B5B11" w:rsidRPr="00521392" w:rsidSect="00887170">
      <w:headerReference w:type="default" r:id="rId11"/>
      <w:footerReference w:type="default" r:id="rId12"/>
      <w:pgSz w:w="11906" w:h="16838"/>
      <w:pgMar w:top="1077" w:right="1134" w:bottom="851" w:left="1134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B7E1" w14:textId="77777777" w:rsidR="00887170" w:rsidRDefault="00887170" w:rsidP="00920543">
      <w:pPr>
        <w:spacing w:after="0" w:line="240" w:lineRule="auto"/>
      </w:pPr>
      <w:r>
        <w:separator/>
      </w:r>
    </w:p>
  </w:endnote>
  <w:endnote w:type="continuationSeparator" w:id="0">
    <w:p w14:paraId="7D3E4158" w14:textId="77777777" w:rsidR="00887170" w:rsidRDefault="00887170" w:rsidP="0092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n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89" w:type="dxa"/>
      <w:tblLook w:val="04A0" w:firstRow="1" w:lastRow="0" w:firstColumn="1" w:lastColumn="0" w:noHBand="0" w:noVBand="1"/>
    </w:tblPr>
    <w:tblGrid>
      <w:gridCol w:w="1266"/>
      <w:gridCol w:w="2584"/>
      <w:gridCol w:w="3102"/>
      <w:gridCol w:w="3255"/>
    </w:tblGrid>
    <w:tr w:rsidR="00E23D07" w:rsidRPr="00FD28F9" w14:paraId="55A6069B" w14:textId="77777777" w:rsidTr="00FD28F9">
      <w:tc>
        <w:tcPr>
          <w:tcW w:w="1266" w:type="dxa"/>
          <w:shd w:val="clear" w:color="auto" w:fill="auto"/>
          <w:vAlign w:val="center"/>
        </w:tcPr>
        <w:p w14:paraId="7D3759DA" w14:textId="77777777" w:rsidR="00E23D07" w:rsidRPr="00FD28F9" w:rsidRDefault="005550D5" w:rsidP="00FD28F9">
          <w:pPr>
            <w:pStyle w:val="Fuzeile"/>
            <w:spacing w:line="276" w:lineRule="auto"/>
            <w:rPr>
              <w:rFonts w:ascii="Roboto Cn" w:hAnsi="Roboto Cn"/>
            </w:rPr>
          </w:pPr>
          <w:r>
            <w:rPr>
              <w:rFonts w:ascii="Roboto Cn" w:hAnsi="Roboto Cn"/>
              <w:noProof/>
            </w:rPr>
            <w:pict w14:anchorId="681E35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i1026" type="#_x0000_t75" style="width:52.5pt;height:52.5pt;visibility:visible">
                <v:imagedata r:id="rId1" o:title=""/>
              </v:shape>
            </w:pict>
          </w:r>
        </w:p>
      </w:tc>
      <w:tc>
        <w:tcPr>
          <w:tcW w:w="2584" w:type="dxa"/>
          <w:shd w:val="clear" w:color="auto" w:fill="auto"/>
          <w:vAlign w:val="center"/>
        </w:tcPr>
        <w:p w14:paraId="4F7EF1DC" w14:textId="77777777" w:rsidR="00E23D07" w:rsidRPr="00FD28F9" w:rsidRDefault="00E23D07" w:rsidP="00FD28F9">
          <w:pPr>
            <w:pStyle w:val="Fuzeile"/>
            <w:spacing w:line="276" w:lineRule="auto"/>
            <w:rPr>
              <w:rFonts w:ascii="Roboto Cn" w:hAnsi="Roboto Cn"/>
              <w:sz w:val="20"/>
              <w:szCs w:val="20"/>
            </w:rPr>
          </w:pPr>
          <w:r w:rsidRPr="00FD28F9">
            <w:rPr>
              <w:rFonts w:ascii="Roboto Cn" w:hAnsi="Roboto Cn"/>
              <w:sz w:val="20"/>
              <w:szCs w:val="20"/>
            </w:rPr>
            <w:t>satznachvorn e.V.</w:t>
          </w:r>
        </w:p>
        <w:p w14:paraId="541173E4" w14:textId="77777777" w:rsidR="00E23D07" w:rsidRPr="00FD28F9" w:rsidRDefault="00824734" w:rsidP="00FD28F9">
          <w:pPr>
            <w:pStyle w:val="Fuzeile"/>
            <w:spacing w:line="276" w:lineRule="auto"/>
            <w:rPr>
              <w:rFonts w:ascii="Roboto Cn" w:hAnsi="Roboto Cn"/>
              <w:sz w:val="20"/>
              <w:szCs w:val="20"/>
            </w:rPr>
          </w:pPr>
          <w:r w:rsidRPr="00FD28F9">
            <w:rPr>
              <w:rFonts w:ascii="Roboto Cn" w:hAnsi="Roboto Cn"/>
              <w:sz w:val="20"/>
              <w:szCs w:val="20"/>
            </w:rPr>
            <w:t>Amyastraße 33</w:t>
          </w:r>
        </w:p>
        <w:p w14:paraId="3C97CC0B" w14:textId="77777777" w:rsidR="00E23D07" w:rsidRPr="00FD28F9" w:rsidRDefault="00E23D07" w:rsidP="00FD28F9">
          <w:pPr>
            <w:pStyle w:val="Fuzeile"/>
            <w:spacing w:line="276" w:lineRule="auto"/>
            <w:rPr>
              <w:rFonts w:ascii="Roboto Cn" w:hAnsi="Roboto Cn"/>
              <w:sz w:val="20"/>
              <w:szCs w:val="20"/>
            </w:rPr>
          </w:pPr>
          <w:r w:rsidRPr="00FD28F9">
            <w:rPr>
              <w:rFonts w:ascii="Roboto Cn" w:hAnsi="Roboto Cn"/>
              <w:sz w:val="20"/>
              <w:szCs w:val="20"/>
            </w:rPr>
            <w:t>520</w:t>
          </w:r>
          <w:r w:rsidR="00824734" w:rsidRPr="00FD28F9">
            <w:rPr>
              <w:rFonts w:ascii="Roboto Cn" w:hAnsi="Roboto Cn"/>
              <w:sz w:val="20"/>
              <w:szCs w:val="20"/>
            </w:rPr>
            <w:t>66</w:t>
          </w:r>
          <w:r w:rsidRPr="00FD28F9">
            <w:rPr>
              <w:rFonts w:ascii="Roboto Cn" w:hAnsi="Roboto Cn"/>
              <w:sz w:val="20"/>
              <w:szCs w:val="20"/>
            </w:rPr>
            <w:t xml:space="preserve"> Aachen</w:t>
          </w:r>
        </w:p>
      </w:tc>
      <w:tc>
        <w:tcPr>
          <w:tcW w:w="3102" w:type="dxa"/>
          <w:shd w:val="clear" w:color="auto" w:fill="auto"/>
          <w:vAlign w:val="center"/>
        </w:tcPr>
        <w:p w14:paraId="267B9026" w14:textId="77777777" w:rsidR="00E23D07" w:rsidRPr="00FD28F9" w:rsidRDefault="00E23D07" w:rsidP="00FD28F9">
          <w:pPr>
            <w:pStyle w:val="Fuzeile"/>
            <w:spacing w:line="276" w:lineRule="auto"/>
            <w:rPr>
              <w:rFonts w:ascii="Roboto Cn" w:hAnsi="Roboto Cn"/>
              <w:sz w:val="20"/>
              <w:szCs w:val="20"/>
            </w:rPr>
          </w:pPr>
          <w:r w:rsidRPr="00FD28F9">
            <w:rPr>
              <w:rFonts w:ascii="Roboto Cn" w:hAnsi="Roboto Cn"/>
              <w:sz w:val="20"/>
              <w:szCs w:val="20"/>
            </w:rPr>
            <w:t>+49 (0) 151 560 690 15</w:t>
          </w:r>
        </w:p>
        <w:p w14:paraId="6D55C696" w14:textId="77777777" w:rsidR="00E23D07" w:rsidRPr="00FD28F9" w:rsidRDefault="00E23D07" w:rsidP="00FD28F9">
          <w:pPr>
            <w:pStyle w:val="Fuzeile"/>
            <w:spacing w:line="276" w:lineRule="auto"/>
            <w:rPr>
              <w:rStyle w:val="Hyperlink"/>
              <w:rFonts w:ascii="Roboto Cn" w:hAnsi="Roboto Cn"/>
              <w:color w:val="auto"/>
              <w:sz w:val="20"/>
              <w:szCs w:val="20"/>
              <w:u w:val="none"/>
            </w:rPr>
          </w:pPr>
          <w:r w:rsidRPr="00FD28F9">
            <w:rPr>
              <w:rFonts w:ascii="Roboto Cn" w:hAnsi="Roboto Cn"/>
              <w:sz w:val="20"/>
              <w:szCs w:val="20"/>
            </w:rPr>
            <w:fldChar w:fldCharType="begin"/>
          </w:r>
          <w:r w:rsidRPr="00FD28F9">
            <w:rPr>
              <w:rFonts w:ascii="Roboto Cn" w:hAnsi="Roboto Cn"/>
              <w:sz w:val="20"/>
              <w:szCs w:val="20"/>
            </w:rPr>
            <w:instrText xml:space="preserve"> HYPERLINK "mailto:info@satznachvorn.de" </w:instrText>
          </w:r>
          <w:r w:rsidRPr="00FD28F9">
            <w:rPr>
              <w:rFonts w:ascii="Roboto Cn" w:hAnsi="Roboto Cn"/>
              <w:sz w:val="20"/>
              <w:szCs w:val="20"/>
            </w:rPr>
          </w:r>
          <w:r w:rsidRPr="00FD28F9">
            <w:rPr>
              <w:rFonts w:ascii="Roboto Cn" w:hAnsi="Roboto Cn"/>
              <w:sz w:val="20"/>
              <w:szCs w:val="20"/>
            </w:rPr>
            <w:fldChar w:fldCharType="separate"/>
          </w:r>
          <w:r w:rsidRPr="00FD28F9">
            <w:rPr>
              <w:rStyle w:val="Hyperlink"/>
              <w:rFonts w:ascii="Roboto Cn" w:hAnsi="Roboto Cn"/>
              <w:color w:val="auto"/>
              <w:sz w:val="20"/>
              <w:szCs w:val="20"/>
              <w:u w:val="none"/>
            </w:rPr>
            <w:t>info@satznachvorn.de</w:t>
          </w:r>
        </w:p>
        <w:p w14:paraId="0EB05EF5" w14:textId="77777777" w:rsidR="00E23D07" w:rsidRPr="00FD28F9" w:rsidRDefault="00E23D07" w:rsidP="00FD28F9">
          <w:pPr>
            <w:pStyle w:val="Fuzeile"/>
            <w:spacing w:line="276" w:lineRule="auto"/>
            <w:rPr>
              <w:rFonts w:ascii="Roboto Cn" w:hAnsi="Roboto Cn"/>
              <w:sz w:val="20"/>
              <w:szCs w:val="20"/>
            </w:rPr>
          </w:pPr>
          <w:r w:rsidRPr="00FD28F9">
            <w:rPr>
              <w:rFonts w:ascii="Roboto Cn" w:hAnsi="Roboto Cn"/>
              <w:sz w:val="20"/>
              <w:szCs w:val="20"/>
            </w:rPr>
            <w:fldChar w:fldCharType="end"/>
          </w:r>
          <w:hyperlink r:id="rId2" w:history="1">
            <w:r w:rsidRPr="00FD28F9">
              <w:rPr>
                <w:rStyle w:val="Hyperlink"/>
                <w:rFonts w:ascii="Roboto Cn" w:hAnsi="Roboto Cn"/>
                <w:color w:val="auto"/>
                <w:sz w:val="20"/>
                <w:szCs w:val="20"/>
                <w:u w:val="none"/>
              </w:rPr>
              <w:t>www.satznachvorn.de</w:t>
            </w:r>
          </w:hyperlink>
        </w:p>
      </w:tc>
      <w:tc>
        <w:tcPr>
          <w:tcW w:w="3255" w:type="dxa"/>
          <w:shd w:val="clear" w:color="auto" w:fill="auto"/>
          <w:vAlign w:val="center"/>
        </w:tcPr>
        <w:p w14:paraId="1F37973A" w14:textId="493FD542" w:rsidR="00E23D07" w:rsidRPr="00FD28F9" w:rsidRDefault="005D2178" w:rsidP="00FD28F9">
          <w:pPr>
            <w:pStyle w:val="Fuzeile"/>
            <w:spacing w:line="276" w:lineRule="auto"/>
            <w:jc w:val="right"/>
            <w:rPr>
              <w:rFonts w:ascii="Roboto Cn" w:hAnsi="Roboto Cn"/>
              <w:b/>
              <w:bCs/>
              <w:sz w:val="20"/>
              <w:szCs w:val="20"/>
            </w:rPr>
          </w:pPr>
          <w:r w:rsidRPr="00FD28F9">
            <w:rPr>
              <w:rFonts w:ascii="Roboto Cn" w:hAnsi="Roboto Cn"/>
              <w:b/>
              <w:bCs/>
              <w:sz w:val="20"/>
              <w:szCs w:val="20"/>
            </w:rPr>
            <w:t>Anmeldeformular</w:t>
          </w:r>
          <w:r w:rsidRPr="00FD28F9">
            <w:rPr>
              <w:rFonts w:ascii="Roboto Cn" w:hAnsi="Roboto Cn"/>
              <w:b/>
              <w:bCs/>
              <w:sz w:val="20"/>
              <w:szCs w:val="20"/>
            </w:rPr>
            <w:br/>
            <w:t>Jugend</w:t>
          </w:r>
          <w:r w:rsidR="00921BAC" w:rsidRPr="00FD28F9">
            <w:rPr>
              <w:rFonts w:ascii="Roboto Cn" w:hAnsi="Roboto Cn"/>
              <w:b/>
              <w:bCs/>
              <w:sz w:val="20"/>
              <w:szCs w:val="20"/>
            </w:rPr>
            <w:t>-L</w:t>
          </w:r>
          <w:r w:rsidRPr="00FD28F9">
            <w:rPr>
              <w:rFonts w:ascii="Roboto Cn" w:hAnsi="Roboto Cn"/>
              <w:b/>
              <w:bCs/>
              <w:sz w:val="20"/>
              <w:szCs w:val="20"/>
            </w:rPr>
            <w:t>yrik</w:t>
          </w:r>
          <w:r w:rsidR="00921BAC" w:rsidRPr="00FD28F9">
            <w:rPr>
              <w:rFonts w:ascii="Roboto Cn" w:hAnsi="Roboto Cn"/>
              <w:b/>
              <w:bCs/>
              <w:sz w:val="20"/>
              <w:szCs w:val="20"/>
            </w:rPr>
            <w:t>p</w:t>
          </w:r>
          <w:r w:rsidRPr="00FD28F9">
            <w:rPr>
              <w:rFonts w:ascii="Roboto Cn" w:hAnsi="Roboto Cn"/>
              <w:b/>
              <w:bCs/>
              <w:sz w:val="20"/>
              <w:szCs w:val="20"/>
            </w:rPr>
            <w:t>reis 202</w:t>
          </w:r>
          <w:r w:rsidR="005550D5">
            <w:rPr>
              <w:rFonts w:ascii="Roboto Cn" w:hAnsi="Roboto Cn"/>
              <w:b/>
              <w:bCs/>
              <w:sz w:val="20"/>
              <w:szCs w:val="20"/>
            </w:rPr>
            <w:t>4</w:t>
          </w:r>
        </w:p>
        <w:p w14:paraId="32B144B8" w14:textId="77777777" w:rsidR="00E23D07" w:rsidRPr="00FD28F9" w:rsidRDefault="00E23D07" w:rsidP="00FD28F9">
          <w:pPr>
            <w:pStyle w:val="Fuzeile"/>
            <w:spacing w:line="276" w:lineRule="auto"/>
            <w:rPr>
              <w:rFonts w:ascii="Roboto Cn" w:hAnsi="Roboto Cn"/>
              <w:sz w:val="20"/>
              <w:szCs w:val="20"/>
            </w:rPr>
          </w:pPr>
        </w:p>
      </w:tc>
    </w:tr>
  </w:tbl>
  <w:p w14:paraId="5D585840" w14:textId="77777777" w:rsidR="00E23D07" w:rsidRPr="00920543" w:rsidRDefault="00000000" w:rsidP="00920543">
    <w:pPr>
      <w:pStyle w:val="Fuzeile"/>
    </w:pPr>
    <w:r>
      <w:rPr>
        <w:noProof/>
      </w:rPr>
      <w:pict w14:anchorId="36D6A229">
        <v:line id="Gerader Verbinder 3" o:spid="_x0000_s1025" style="position:absolute;z-index:1;visibility:visible;mso-position-horizontal-relative:margin;mso-position-vertical-relative:text;mso-height-relative:margin" from="-8.8pt,-56.2pt" to="496.7pt,-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" strokeweight=".5pt">
          <v:stroke joinstyle="miter"/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47AF" w14:textId="77777777" w:rsidR="00887170" w:rsidRDefault="00887170" w:rsidP="00920543">
      <w:pPr>
        <w:spacing w:after="0" w:line="240" w:lineRule="auto"/>
      </w:pPr>
      <w:r>
        <w:separator/>
      </w:r>
    </w:p>
  </w:footnote>
  <w:footnote w:type="continuationSeparator" w:id="0">
    <w:p w14:paraId="5FFF761D" w14:textId="77777777" w:rsidR="00887170" w:rsidRDefault="00887170" w:rsidP="0092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B99F" w14:textId="77777777" w:rsidR="00E23D07" w:rsidRPr="00824734" w:rsidRDefault="00E23D07" w:rsidP="005D2178">
    <w:pPr>
      <w:pStyle w:val="Kopfzeile"/>
      <w:spacing w:after="240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6F40"/>
    <w:multiLevelType w:val="hybridMultilevel"/>
    <w:tmpl w:val="589CAD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1736AC"/>
    <w:multiLevelType w:val="hybridMultilevel"/>
    <w:tmpl w:val="3A80C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65FDE"/>
    <w:multiLevelType w:val="hybridMultilevel"/>
    <w:tmpl w:val="4DE0E4E0"/>
    <w:lvl w:ilvl="0" w:tplc="8FF4206C">
      <w:numFmt w:val="bullet"/>
      <w:lvlText w:val="-"/>
      <w:lvlJc w:val="left"/>
      <w:pPr>
        <w:ind w:left="720" w:hanging="360"/>
      </w:pPr>
      <w:rPr>
        <w:rFonts w:ascii="Roboto Cn" w:eastAsia="Calibri" w:hAnsi="Roboto C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5696B"/>
    <w:multiLevelType w:val="hybridMultilevel"/>
    <w:tmpl w:val="0F2C704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38124C"/>
    <w:multiLevelType w:val="hybridMultilevel"/>
    <w:tmpl w:val="A9886434"/>
    <w:lvl w:ilvl="0" w:tplc="516E50CA">
      <w:numFmt w:val="bullet"/>
      <w:lvlText w:val="-"/>
      <w:lvlJc w:val="left"/>
      <w:pPr>
        <w:ind w:left="1080" w:hanging="360"/>
      </w:pPr>
      <w:rPr>
        <w:rFonts w:ascii="Roboto Cn" w:eastAsia="Calibri" w:hAnsi="Roboto C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0831518">
    <w:abstractNumId w:val="0"/>
  </w:num>
  <w:num w:numId="2" w16cid:durableId="1214460608">
    <w:abstractNumId w:val="2"/>
  </w:num>
  <w:num w:numId="3" w16cid:durableId="514728951">
    <w:abstractNumId w:val="4"/>
  </w:num>
  <w:num w:numId="4" w16cid:durableId="1662152103">
    <w:abstractNumId w:val="3"/>
  </w:num>
  <w:num w:numId="5" w16cid:durableId="86614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ocumentProtection w:edit="forms" w:formatting="1" w:enforcement="1" w:cryptProviderType="rsaAES" w:cryptAlgorithmClass="hash" w:cryptAlgorithmType="typeAny" w:cryptAlgorithmSid="14" w:cryptSpinCount="100000" w:hash="33d3BCnevN0kcTe7OjpKllI926+W4yuKvPdRd5gkWS3XzWfGHDgDTrI0jodBf9HWB4prS6f4dyYeIh6/d51oNQ==" w:salt="VsnsdXq/uj0n+oYd7pZBrg=="/>
  <w:defaultTabStop w:val="737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AEC"/>
    <w:rsid w:val="00001264"/>
    <w:rsid w:val="00001F09"/>
    <w:rsid w:val="00004C73"/>
    <w:rsid w:val="00013750"/>
    <w:rsid w:val="000321B3"/>
    <w:rsid w:val="00044699"/>
    <w:rsid w:val="00053026"/>
    <w:rsid w:val="00060EBF"/>
    <w:rsid w:val="00060F09"/>
    <w:rsid w:val="00064E2D"/>
    <w:rsid w:val="0006644C"/>
    <w:rsid w:val="00087427"/>
    <w:rsid w:val="00091AAA"/>
    <w:rsid w:val="000964A4"/>
    <w:rsid w:val="000A0714"/>
    <w:rsid w:val="000A21E5"/>
    <w:rsid w:val="000A3E88"/>
    <w:rsid w:val="000B2FC5"/>
    <w:rsid w:val="000B3483"/>
    <w:rsid w:val="000B3C82"/>
    <w:rsid w:val="000D079D"/>
    <w:rsid w:val="000D08EF"/>
    <w:rsid w:val="000D3C24"/>
    <w:rsid w:val="000E4279"/>
    <w:rsid w:val="000E6097"/>
    <w:rsid w:val="000F3F99"/>
    <w:rsid w:val="001041C6"/>
    <w:rsid w:val="0010724F"/>
    <w:rsid w:val="00115C9B"/>
    <w:rsid w:val="001162FC"/>
    <w:rsid w:val="0011700E"/>
    <w:rsid w:val="00120C08"/>
    <w:rsid w:val="001264BD"/>
    <w:rsid w:val="00130905"/>
    <w:rsid w:val="00144B67"/>
    <w:rsid w:val="00150A27"/>
    <w:rsid w:val="001572A1"/>
    <w:rsid w:val="00157D26"/>
    <w:rsid w:val="00183B16"/>
    <w:rsid w:val="0018636A"/>
    <w:rsid w:val="00187CF4"/>
    <w:rsid w:val="001910DC"/>
    <w:rsid w:val="0019131C"/>
    <w:rsid w:val="001A2788"/>
    <w:rsid w:val="001A3007"/>
    <w:rsid w:val="001A4C62"/>
    <w:rsid w:val="001B13C7"/>
    <w:rsid w:val="001B36ED"/>
    <w:rsid w:val="001B50EB"/>
    <w:rsid w:val="001B51BE"/>
    <w:rsid w:val="001B5721"/>
    <w:rsid w:val="001B7E12"/>
    <w:rsid w:val="001C3BF7"/>
    <w:rsid w:val="001C780B"/>
    <w:rsid w:val="001D4F47"/>
    <w:rsid w:val="001F3C4A"/>
    <w:rsid w:val="001F5921"/>
    <w:rsid w:val="001F699D"/>
    <w:rsid w:val="00207F2A"/>
    <w:rsid w:val="00214C97"/>
    <w:rsid w:val="00216F17"/>
    <w:rsid w:val="002171F2"/>
    <w:rsid w:val="00217A50"/>
    <w:rsid w:val="00222C19"/>
    <w:rsid w:val="002366A3"/>
    <w:rsid w:val="00236F4C"/>
    <w:rsid w:val="002403C0"/>
    <w:rsid w:val="002439D2"/>
    <w:rsid w:val="002447C3"/>
    <w:rsid w:val="00254C31"/>
    <w:rsid w:val="00260BF3"/>
    <w:rsid w:val="00261D38"/>
    <w:rsid w:val="0026308A"/>
    <w:rsid w:val="00272ED4"/>
    <w:rsid w:val="00283656"/>
    <w:rsid w:val="002868E6"/>
    <w:rsid w:val="00292C5D"/>
    <w:rsid w:val="00295B4B"/>
    <w:rsid w:val="002A197E"/>
    <w:rsid w:val="002B3D11"/>
    <w:rsid w:val="002B556B"/>
    <w:rsid w:val="002C2B1B"/>
    <w:rsid w:val="002E05BA"/>
    <w:rsid w:val="002F6A78"/>
    <w:rsid w:val="00300F0F"/>
    <w:rsid w:val="003014EF"/>
    <w:rsid w:val="003065D6"/>
    <w:rsid w:val="00306EBF"/>
    <w:rsid w:val="00310195"/>
    <w:rsid w:val="00310BD8"/>
    <w:rsid w:val="00310F43"/>
    <w:rsid w:val="003117CD"/>
    <w:rsid w:val="00311B03"/>
    <w:rsid w:val="00314920"/>
    <w:rsid w:val="003273AE"/>
    <w:rsid w:val="003364E5"/>
    <w:rsid w:val="00336BE9"/>
    <w:rsid w:val="00342E44"/>
    <w:rsid w:val="00345A7C"/>
    <w:rsid w:val="00355E6F"/>
    <w:rsid w:val="0036099E"/>
    <w:rsid w:val="00361587"/>
    <w:rsid w:val="003701EC"/>
    <w:rsid w:val="0037042D"/>
    <w:rsid w:val="00372106"/>
    <w:rsid w:val="003859E5"/>
    <w:rsid w:val="003879AB"/>
    <w:rsid w:val="0039318D"/>
    <w:rsid w:val="003978F9"/>
    <w:rsid w:val="00397D20"/>
    <w:rsid w:val="003A04A4"/>
    <w:rsid w:val="003A2326"/>
    <w:rsid w:val="003A4D14"/>
    <w:rsid w:val="003A50EA"/>
    <w:rsid w:val="003B1A44"/>
    <w:rsid w:val="003B456D"/>
    <w:rsid w:val="003C2E0A"/>
    <w:rsid w:val="003C4D84"/>
    <w:rsid w:val="003D118E"/>
    <w:rsid w:val="003D1DDA"/>
    <w:rsid w:val="003D7FF3"/>
    <w:rsid w:val="003E21C0"/>
    <w:rsid w:val="004030E2"/>
    <w:rsid w:val="004031AF"/>
    <w:rsid w:val="0041271B"/>
    <w:rsid w:val="00421114"/>
    <w:rsid w:val="004217F9"/>
    <w:rsid w:val="00425F90"/>
    <w:rsid w:val="0043284F"/>
    <w:rsid w:val="0044201E"/>
    <w:rsid w:val="00451983"/>
    <w:rsid w:val="00452997"/>
    <w:rsid w:val="00460FA1"/>
    <w:rsid w:val="00464A8F"/>
    <w:rsid w:val="00471FF5"/>
    <w:rsid w:val="00473262"/>
    <w:rsid w:val="00476BCB"/>
    <w:rsid w:val="004803C5"/>
    <w:rsid w:val="00483FDA"/>
    <w:rsid w:val="00485851"/>
    <w:rsid w:val="00487E8C"/>
    <w:rsid w:val="00491B29"/>
    <w:rsid w:val="00491E55"/>
    <w:rsid w:val="004974D9"/>
    <w:rsid w:val="004A0F64"/>
    <w:rsid w:val="004A56C1"/>
    <w:rsid w:val="004A7E16"/>
    <w:rsid w:val="004B160C"/>
    <w:rsid w:val="004B2FF4"/>
    <w:rsid w:val="004B7779"/>
    <w:rsid w:val="004C699A"/>
    <w:rsid w:val="004C6E89"/>
    <w:rsid w:val="004D0D40"/>
    <w:rsid w:val="004E0A00"/>
    <w:rsid w:val="004E6462"/>
    <w:rsid w:val="004F16E9"/>
    <w:rsid w:val="004F3720"/>
    <w:rsid w:val="004F3EFE"/>
    <w:rsid w:val="00504AF0"/>
    <w:rsid w:val="005112C4"/>
    <w:rsid w:val="0051336B"/>
    <w:rsid w:val="0051384B"/>
    <w:rsid w:val="00521392"/>
    <w:rsid w:val="0052293F"/>
    <w:rsid w:val="005229B1"/>
    <w:rsid w:val="005237A5"/>
    <w:rsid w:val="0053127E"/>
    <w:rsid w:val="00532270"/>
    <w:rsid w:val="00535798"/>
    <w:rsid w:val="00543AEC"/>
    <w:rsid w:val="00546521"/>
    <w:rsid w:val="005550D5"/>
    <w:rsid w:val="00556DDA"/>
    <w:rsid w:val="00557AA6"/>
    <w:rsid w:val="00564CDE"/>
    <w:rsid w:val="005861AF"/>
    <w:rsid w:val="005900F9"/>
    <w:rsid w:val="005903C8"/>
    <w:rsid w:val="00590D04"/>
    <w:rsid w:val="005A3988"/>
    <w:rsid w:val="005B54B2"/>
    <w:rsid w:val="005C290D"/>
    <w:rsid w:val="005C6323"/>
    <w:rsid w:val="005D2178"/>
    <w:rsid w:val="005D4933"/>
    <w:rsid w:val="005E15BA"/>
    <w:rsid w:val="005E44EF"/>
    <w:rsid w:val="00610A63"/>
    <w:rsid w:val="00631D93"/>
    <w:rsid w:val="0063288B"/>
    <w:rsid w:val="006349AB"/>
    <w:rsid w:val="00660D6B"/>
    <w:rsid w:val="00680110"/>
    <w:rsid w:val="006926AA"/>
    <w:rsid w:val="006928B1"/>
    <w:rsid w:val="006973CE"/>
    <w:rsid w:val="006A4144"/>
    <w:rsid w:val="006B100B"/>
    <w:rsid w:val="006B476E"/>
    <w:rsid w:val="006C514F"/>
    <w:rsid w:val="006E0D4A"/>
    <w:rsid w:val="006F1163"/>
    <w:rsid w:val="006F1166"/>
    <w:rsid w:val="006F758F"/>
    <w:rsid w:val="0071356C"/>
    <w:rsid w:val="00713BBF"/>
    <w:rsid w:val="007217E1"/>
    <w:rsid w:val="007222F0"/>
    <w:rsid w:val="007252F9"/>
    <w:rsid w:val="00734A1F"/>
    <w:rsid w:val="0074405A"/>
    <w:rsid w:val="00754E77"/>
    <w:rsid w:val="007562ED"/>
    <w:rsid w:val="007574FB"/>
    <w:rsid w:val="00763F26"/>
    <w:rsid w:val="00775600"/>
    <w:rsid w:val="0077562C"/>
    <w:rsid w:val="00782DA5"/>
    <w:rsid w:val="007861D9"/>
    <w:rsid w:val="00786C21"/>
    <w:rsid w:val="00791140"/>
    <w:rsid w:val="007930A3"/>
    <w:rsid w:val="00793FF5"/>
    <w:rsid w:val="00794491"/>
    <w:rsid w:val="007A0029"/>
    <w:rsid w:val="007A0F0B"/>
    <w:rsid w:val="007A41C2"/>
    <w:rsid w:val="007A4474"/>
    <w:rsid w:val="007B0ACF"/>
    <w:rsid w:val="007B271A"/>
    <w:rsid w:val="007B5B11"/>
    <w:rsid w:val="007B6476"/>
    <w:rsid w:val="007B6B7B"/>
    <w:rsid w:val="007B6EAC"/>
    <w:rsid w:val="007C5200"/>
    <w:rsid w:val="007D2DA8"/>
    <w:rsid w:val="007D7519"/>
    <w:rsid w:val="007F317B"/>
    <w:rsid w:val="007F728C"/>
    <w:rsid w:val="00805968"/>
    <w:rsid w:val="00806F19"/>
    <w:rsid w:val="00823384"/>
    <w:rsid w:val="00824734"/>
    <w:rsid w:val="0083122D"/>
    <w:rsid w:val="0083681D"/>
    <w:rsid w:val="00842659"/>
    <w:rsid w:val="0085257C"/>
    <w:rsid w:val="008536A9"/>
    <w:rsid w:val="00862CF3"/>
    <w:rsid w:val="0087498D"/>
    <w:rsid w:val="008764B0"/>
    <w:rsid w:val="00881D1E"/>
    <w:rsid w:val="00887170"/>
    <w:rsid w:val="00891026"/>
    <w:rsid w:val="0089234E"/>
    <w:rsid w:val="00893236"/>
    <w:rsid w:val="008938D1"/>
    <w:rsid w:val="00893FB2"/>
    <w:rsid w:val="008A0C04"/>
    <w:rsid w:val="008A50AD"/>
    <w:rsid w:val="008B277F"/>
    <w:rsid w:val="008C7C46"/>
    <w:rsid w:val="008D1C5B"/>
    <w:rsid w:val="008D35A8"/>
    <w:rsid w:val="008E0B59"/>
    <w:rsid w:val="008E1D40"/>
    <w:rsid w:val="008E3501"/>
    <w:rsid w:val="008E4417"/>
    <w:rsid w:val="008E46E3"/>
    <w:rsid w:val="008E6CF3"/>
    <w:rsid w:val="008E7FEE"/>
    <w:rsid w:val="008F686A"/>
    <w:rsid w:val="00902A49"/>
    <w:rsid w:val="009045ED"/>
    <w:rsid w:val="0090766C"/>
    <w:rsid w:val="0091402D"/>
    <w:rsid w:val="00916A70"/>
    <w:rsid w:val="00920543"/>
    <w:rsid w:val="00921B84"/>
    <w:rsid w:val="00921BAC"/>
    <w:rsid w:val="00921CD0"/>
    <w:rsid w:val="00923139"/>
    <w:rsid w:val="00924FAB"/>
    <w:rsid w:val="00942B9D"/>
    <w:rsid w:val="00945675"/>
    <w:rsid w:val="00945E40"/>
    <w:rsid w:val="00946351"/>
    <w:rsid w:val="00951F8A"/>
    <w:rsid w:val="009521C8"/>
    <w:rsid w:val="00955B10"/>
    <w:rsid w:val="009678DE"/>
    <w:rsid w:val="00967CC7"/>
    <w:rsid w:val="00972F69"/>
    <w:rsid w:val="0097451A"/>
    <w:rsid w:val="00974A96"/>
    <w:rsid w:val="00976357"/>
    <w:rsid w:val="0098747B"/>
    <w:rsid w:val="00992A61"/>
    <w:rsid w:val="009A089E"/>
    <w:rsid w:val="009A0ABC"/>
    <w:rsid w:val="009A1777"/>
    <w:rsid w:val="009C755D"/>
    <w:rsid w:val="009D238A"/>
    <w:rsid w:val="009D7681"/>
    <w:rsid w:val="009E0992"/>
    <w:rsid w:val="009E0F5D"/>
    <w:rsid w:val="009F2E11"/>
    <w:rsid w:val="009F4783"/>
    <w:rsid w:val="00A03E31"/>
    <w:rsid w:val="00A04D86"/>
    <w:rsid w:val="00A05C9B"/>
    <w:rsid w:val="00A12673"/>
    <w:rsid w:val="00A1304E"/>
    <w:rsid w:val="00A231BF"/>
    <w:rsid w:val="00A24EEF"/>
    <w:rsid w:val="00A27314"/>
    <w:rsid w:val="00A4176A"/>
    <w:rsid w:val="00A44915"/>
    <w:rsid w:val="00A50474"/>
    <w:rsid w:val="00A56F19"/>
    <w:rsid w:val="00A6415E"/>
    <w:rsid w:val="00A70268"/>
    <w:rsid w:val="00A739FE"/>
    <w:rsid w:val="00A74F27"/>
    <w:rsid w:val="00A76BF5"/>
    <w:rsid w:val="00A779BA"/>
    <w:rsid w:val="00A80452"/>
    <w:rsid w:val="00A86243"/>
    <w:rsid w:val="00AA678C"/>
    <w:rsid w:val="00AB0090"/>
    <w:rsid w:val="00AB0AD1"/>
    <w:rsid w:val="00AB2EBA"/>
    <w:rsid w:val="00AB76ED"/>
    <w:rsid w:val="00AC2A62"/>
    <w:rsid w:val="00AC5AD8"/>
    <w:rsid w:val="00AD14CA"/>
    <w:rsid w:val="00AE24C5"/>
    <w:rsid w:val="00AE4B72"/>
    <w:rsid w:val="00AF3500"/>
    <w:rsid w:val="00B00FE8"/>
    <w:rsid w:val="00B07E4D"/>
    <w:rsid w:val="00B229B1"/>
    <w:rsid w:val="00B231DE"/>
    <w:rsid w:val="00B238CE"/>
    <w:rsid w:val="00B331A5"/>
    <w:rsid w:val="00B3421C"/>
    <w:rsid w:val="00B607A6"/>
    <w:rsid w:val="00B63E03"/>
    <w:rsid w:val="00B64EA6"/>
    <w:rsid w:val="00B66FF2"/>
    <w:rsid w:val="00B67DAB"/>
    <w:rsid w:val="00B85FF1"/>
    <w:rsid w:val="00B97C7C"/>
    <w:rsid w:val="00BA4FE6"/>
    <w:rsid w:val="00BB2B5F"/>
    <w:rsid w:val="00BB6693"/>
    <w:rsid w:val="00BC23B3"/>
    <w:rsid w:val="00BC44E5"/>
    <w:rsid w:val="00BF0ECE"/>
    <w:rsid w:val="00C069E7"/>
    <w:rsid w:val="00C10D86"/>
    <w:rsid w:val="00C223BB"/>
    <w:rsid w:val="00C43733"/>
    <w:rsid w:val="00C43EBE"/>
    <w:rsid w:val="00C44995"/>
    <w:rsid w:val="00C523AF"/>
    <w:rsid w:val="00C6593B"/>
    <w:rsid w:val="00C71290"/>
    <w:rsid w:val="00C75F83"/>
    <w:rsid w:val="00C76E17"/>
    <w:rsid w:val="00C85DAE"/>
    <w:rsid w:val="00C9024F"/>
    <w:rsid w:val="00C92D9F"/>
    <w:rsid w:val="00CB12A2"/>
    <w:rsid w:val="00CC3483"/>
    <w:rsid w:val="00CC380A"/>
    <w:rsid w:val="00CD055B"/>
    <w:rsid w:val="00CE3C6E"/>
    <w:rsid w:val="00CF3031"/>
    <w:rsid w:val="00CF6247"/>
    <w:rsid w:val="00D0241E"/>
    <w:rsid w:val="00D04987"/>
    <w:rsid w:val="00D04DA8"/>
    <w:rsid w:val="00D07A7C"/>
    <w:rsid w:val="00D13A36"/>
    <w:rsid w:val="00D13FDC"/>
    <w:rsid w:val="00D34C80"/>
    <w:rsid w:val="00D3541F"/>
    <w:rsid w:val="00D374E2"/>
    <w:rsid w:val="00D5797C"/>
    <w:rsid w:val="00D73303"/>
    <w:rsid w:val="00D73843"/>
    <w:rsid w:val="00D73D2F"/>
    <w:rsid w:val="00D74BC9"/>
    <w:rsid w:val="00D76634"/>
    <w:rsid w:val="00D823D7"/>
    <w:rsid w:val="00D85EAF"/>
    <w:rsid w:val="00D869E5"/>
    <w:rsid w:val="00D9513E"/>
    <w:rsid w:val="00D95753"/>
    <w:rsid w:val="00DA2E4C"/>
    <w:rsid w:val="00DA4656"/>
    <w:rsid w:val="00DB131B"/>
    <w:rsid w:val="00DB7043"/>
    <w:rsid w:val="00DC6F11"/>
    <w:rsid w:val="00DD2916"/>
    <w:rsid w:val="00DD628E"/>
    <w:rsid w:val="00DE0E1D"/>
    <w:rsid w:val="00DE1C6D"/>
    <w:rsid w:val="00DE58B5"/>
    <w:rsid w:val="00DF13B9"/>
    <w:rsid w:val="00DF576A"/>
    <w:rsid w:val="00DF723D"/>
    <w:rsid w:val="00E03245"/>
    <w:rsid w:val="00E103D5"/>
    <w:rsid w:val="00E10BB7"/>
    <w:rsid w:val="00E1257F"/>
    <w:rsid w:val="00E1296F"/>
    <w:rsid w:val="00E15A5B"/>
    <w:rsid w:val="00E15D1A"/>
    <w:rsid w:val="00E21CDB"/>
    <w:rsid w:val="00E23D07"/>
    <w:rsid w:val="00E27F99"/>
    <w:rsid w:val="00E36D5B"/>
    <w:rsid w:val="00E45ADD"/>
    <w:rsid w:val="00E52D5F"/>
    <w:rsid w:val="00E53CF3"/>
    <w:rsid w:val="00E545FF"/>
    <w:rsid w:val="00E55A86"/>
    <w:rsid w:val="00E609C4"/>
    <w:rsid w:val="00E7115A"/>
    <w:rsid w:val="00E71702"/>
    <w:rsid w:val="00E7516A"/>
    <w:rsid w:val="00E758EB"/>
    <w:rsid w:val="00E82F52"/>
    <w:rsid w:val="00E85497"/>
    <w:rsid w:val="00E9253E"/>
    <w:rsid w:val="00E94C21"/>
    <w:rsid w:val="00E95E21"/>
    <w:rsid w:val="00EA159D"/>
    <w:rsid w:val="00EA3E26"/>
    <w:rsid w:val="00EB5515"/>
    <w:rsid w:val="00ED584B"/>
    <w:rsid w:val="00EF141E"/>
    <w:rsid w:val="00EF6A89"/>
    <w:rsid w:val="00F119F2"/>
    <w:rsid w:val="00F1425C"/>
    <w:rsid w:val="00F253BA"/>
    <w:rsid w:val="00F32633"/>
    <w:rsid w:val="00F522D5"/>
    <w:rsid w:val="00F54F3B"/>
    <w:rsid w:val="00F72C44"/>
    <w:rsid w:val="00F73C5F"/>
    <w:rsid w:val="00F759BB"/>
    <w:rsid w:val="00F81ED2"/>
    <w:rsid w:val="00F872F4"/>
    <w:rsid w:val="00F937A7"/>
    <w:rsid w:val="00F97059"/>
    <w:rsid w:val="00F974D3"/>
    <w:rsid w:val="00FB13BD"/>
    <w:rsid w:val="00FB5597"/>
    <w:rsid w:val="00FB753E"/>
    <w:rsid w:val="00FB7F6E"/>
    <w:rsid w:val="00FC2C1F"/>
    <w:rsid w:val="00FC31E0"/>
    <w:rsid w:val="00FC4C9B"/>
    <w:rsid w:val="00FC7658"/>
    <w:rsid w:val="00FD1C66"/>
    <w:rsid w:val="00FD202D"/>
    <w:rsid w:val="00FD28F9"/>
    <w:rsid w:val="00FD42CC"/>
    <w:rsid w:val="00FD6803"/>
    <w:rsid w:val="00FE0830"/>
    <w:rsid w:val="00FE12D9"/>
    <w:rsid w:val="00FE1E82"/>
    <w:rsid w:val="00FE305E"/>
    <w:rsid w:val="00FE38E3"/>
    <w:rsid w:val="00FF2508"/>
    <w:rsid w:val="00FF31D6"/>
    <w:rsid w:val="00FF5975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22531375"/>
  <w15:chartTrackingRefBased/>
  <w15:docId w15:val="{C77BC74F-6D3B-4D0D-8190-C21407A8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1D3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543"/>
  </w:style>
  <w:style w:type="paragraph" w:styleId="Fuzeile">
    <w:name w:val="footer"/>
    <w:basedOn w:val="Standard"/>
    <w:link w:val="FuzeileZchn"/>
    <w:uiPriority w:val="99"/>
    <w:unhideWhenUsed/>
    <w:rsid w:val="0092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543"/>
  </w:style>
  <w:style w:type="table" w:styleId="Tabellenraster">
    <w:name w:val="Table Grid"/>
    <w:basedOn w:val="NormaleTabelle"/>
    <w:uiPriority w:val="39"/>
    <w:rsid w:val="0092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20543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9205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52D5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61D38"/>
    <w:pPr>
      <w:tabs>
        <w:tab w:val="left" w:leader="dot" w:pos="9356"/>
      </w:tabs>
    </w:pPr>
    <w:rPr>
      <w:rFonts w:ascii="Roboto Cn" w:hAnsi="Roboto Cn"/>
      <w:sz w:val="32"/>
      <w:szCs w:val="32"/>
    </w:rPr>
  </w:style>
  <w:style w:type="character" w:customStyle="1" w:styleId="TitelZchn">
    <w:name w:val="Titel Zchn"/>
    <w:link w:val="Titel"/>
    <w:uiPriority w:val="10"/>
    <w:rsid w:val="00261D38"/>
    <w:rPr>
      <w:rFonts w:ascii="Roboto Cn" w:hAnsi="Roboto Cn"/>
      <w:sz w:val="32"/>
      <w:szCs w:val="32"/>
    </w:rPr>
  </w:style>
  <w:style w:type="character" w:customStyle="1" w:styleId="berschrift1Zchn">
    <w:name w:val="Überschrift 1 Zchn"/>
    <w:link w:val="berschrift1"/>
    <w:uiPriority w:val="9"/>
    <w:rsid w:val="00261D38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261D38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7C7C"/>
    <w:rPr>
      <w:rFonts w:ascii="Segoe UI" w:hAnsi="Segoe UI" w:cs="Segoe UI"/>
      <w:sz w:val="18"/>
      <w:szCs w:val="18"/>
    </w:rPr>
  </w:style>
  <w:style w:type="character" w:styleId="BesuchterLink">
    <w:name w:val="FollowedHyperlink"/>
    <w:uiPriority w:val="99"/>
    <w:semiHidden/>
    <w:unhideWhenUsed/>
    <w:rsid w:val="001F3C4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atznachvorn.de/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car\Desktop\Slam\00%20-%20Verein\Schreiben\Bericht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33F5-D365-4115-B955-34E1D28A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Vorlage.dotx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https://www.satznachvorn.de/</vt:lpwstr>
      </vt:variant>
      <vt:variant>
        <vt:lpwstr/>
      </vt:variant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mailto:info@satznachvorn.de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 Malinowski</cp:lastModifiedBy>
  <cp:revision>8</cp:revision>
  <cp:lastPrinted>2020-10-15T19:13:00Z</cp:lastPrinted>
  <dcterms:created xsi:type="dcterms:W3CDTF">2021-02-02T23:13:00Z</dcterms:created>
  <dcterms:modified xsi:type="dcterms:W3CDTF">2024-02-19T21:31:00Z</dcterms:modified>
</cp:coreProperties>
</file>